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487"/>
      </w:tblGrid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8847A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31940">
              <w:rPr>
                <w:rFonts w:ascii="Calibri" w:hAnsi="Calibri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Resim" o:spid="_x0000_i1025" type="#_x0000_t75" alt="JPG_Formatinda_YOK-Logo.jpg" style="width:98.25pt;height:56.25pt;visibility:visible">
                  <v:imagedata r:id="rId7" o:title=""/>
                </v:shape>
              </w:pict>
            </w:r>
          </w:p>
        </w:tc>
        <w:tc>
          <w:tcPr>
            <w:tcW w:w="6487" w:type="dxa"/>
            <w:vAlign w:val="center"/>
          </w:tcPr>
          <w:p w:rsidR="00F43FC2" w:rsidRDefault="00F43FC2" w:rsidP="008847A0">
            <w:pPr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1394">
              <w:rPr>
                <w:rFonts w:ascii="Calibri" w:hAnsi="Calibri"/>
                <w:b/>
                <w:sz w:val="28"/>
                <w:szCs w:val="28"/>
              </w:rPr>
              <w:t xml:space="preserve">YABANCI UYRUKLU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ÖĞRETİM ELEMANI BİLGİ </w:t>
            </w:r>
            <w:r w:rsidRPr="00F21394">
              <w:rPr>
                <w:rFonts w:ascii="Calibri" w:hAnsi="Calibri"/>
                <w:b/>
                <w:sz w:val="28"/>
                <w:szCs w:val="28"/>
              </w:rPr>
              <w:t>FORMU</w:t>
            </w:r>
          </w:p>
          <w:p w:rsidR="00F43FC2" w:rsidRPr="008847A0" w:rsidRDefault="00F43FC2" w:rsidP="00EC35A0">
            <w:pPr>
              <w:spacing w:line="312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47A0">
              <w:rPr>
                <w:rFonts w:ascii="Calibri" w:hAnsi="Calibri"/>
                <w:b/>
                <w:sz w:val="24"/>
                <w:szCs w:val="24"/>
              </w:rPr>
              <w:t>(Information Form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for Foriegn Acedemic Staft</w:t>
            </w:r>
            <w:r w:rsidRPr="008847A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8847A0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YABANCI KİMLİK NUMARASI*</w:t>
            </w:r>
          </w:p>
          <w:p w:rsidR="00F43FC2" w:rsidRPr="008847A0" w:rsidRDefault="00F43FC2" w:rsidP="008847A0">
            <w:pPr>
              <w:spacing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(Foreigners Id No)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ÇALIŞACAĞI YÜKSEKÖĞRETİM KURUMU /FAKÜLTE/BÖLÜM/UNVANI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(Name)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SOYADI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(Surname)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ANA 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(Mother’ s Name)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BABA 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(Father’ s Name)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DOĞUM YERİ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(Place of Birth)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DOĞUM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(Date of Birth) (DD/MM/YYYY)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MEDENİ HALİ </w:t>
            </w:r>
            <w:r w:rsidRPr="008847A0">
              <w:rPr>
                <w:rFonts w:ascii="Calibri" w:hAnsi="Calibri"/>
                <w:b/>
                <w:color w:val="000000"/>
                <w:sz w:val="20"/>
                <w:szCs w:val="20"/>
              </w:rPr>
              <w:t>(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Marital Status)</w:t>
            </w:r>
          </w:p>
        </w:tc>
        <w:tc>
          <w:tcPr>
            <w:tcW w:w="6487" w:type="dxa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444"/>
              <w:gridCol w:w="3827"/>
            </w:tblGrid>
            <w:tr w:rsidR="00F43FC2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3FC2" w:rsidRPr="00910415" w:rsidRDefault="00F43FC2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6" style="position:absolute;left:0;text-align:left;margin-left:-2.5pt;margin-top:4.55pt;width:7.15pt;height:7.15pt;z-index:251657216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Bekar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F43FC2" w:rsidRPr="00910415" w:rsidRDefault="00F43FC2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7" style="position:absolute;left:0;text-align:left;margin-left:5.45pt;margin-top:4.55pt;width:7.15pt;height:7.15pt;z-index:251660288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Dul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F43FC2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3FC2" w:rsidRPr="00910415" w:rsidRDefault="00F43FC2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8" style="position:absolute;left:0;text-align:left;margin-left:-2.8pt;margin-top:4.1pt;width:7.15pt;height:7.15pt;z-index:251655168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F43FC2" w:rsidRPr="00910415" w:rsidRDefault="00F43FC2" w:rsidP="0080410C">
                  <w:pPr>
                    <w:spacing w:line="276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9" style="position:absolute;margin-left:5.45pt;margin-top:4.1pt;width:7.15pt;height:7.15pt;z-index:251658240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Evliliğin Feshi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F43FC2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3FC2" w:rsidRPr="00910415" w:rsidRDefault="00F43FC2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0" style="position:absolute;left:0;text-align:left;margin-left:-2.8pt;margin-top:3.5pt;width:7.15pt;height:7.15pt;z-index:251656192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Boşanmış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F43FC2" w:rsidRPr="00910415" w:rsidRDefault="00F43FC2" w:rsidP="0080410C">
                  <w:pPr>
                    <w:spacing w:line="276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1" style="position:absolute;margin-left:5.45pt;margin-top:3.5pt;width:7.15pt;height:7.15pt;z-index:251659264;mso-position-horizontal-relative:text;mso-position-vertical-relative:text"/>
                    </w:pic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Evliliğin İptali</w:t>
                  </w:r>
                  <w:r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CİNSİYET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(Sex)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UYRUĞU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(Nationality)</w:t>
            </w:r>
          </w:p>
        </w:tc>
        <w:tc>
          <w:tcPr>
            <w:tcW w:w="6487" w:type="dxa"/>
            <w:vAlign w:val="center"/>
          </w:tcPr>
          <w:p w:rsidR="00F43FC2" w:rsidRPr="00DB5007" w:rsidRDefault="00F43FC2" w:rsidP="004D49D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Ülke Kodu</w:t>
            </w:r>
            <w:r w:rsidRPr="00DB5007">
              <w:rPr>
                <w:rFonts w:ascii="Calibri" w:hAnsi="Calibri"/>
                <w:sz w:val="20"/>
                <w:szCs w:val="20"/>
              </w:rPr>
              <w:t xml:space="preserve">: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B5007">
              <w:rPr>
                <w:rFonts w:ascii="Calibri" w:hAnsi="Calibri"/>
                <w:sz w:val="20"/>
                <w:szCs w:val="20"/>
              </w:rPr>
              <w:t>Ülke Adı:</w:t>
            </w: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GÖREV BA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Ş</w:t>
            </w: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LANGIÇ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F43FC2" w:rsidRPr="008847A0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(Beginning Date of Employment)</w:t>
            </w:r>
          </w:p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jc w:val="center"/>
        </w:trPr>
        <w:tc>
          <w:tcPr>
            <w:tcW w:w="3686" w:type="dxa"/>
            <w:vAlign w:val="center"/>
          </w:tcPr>
          <w:p w:rsidR="00F43FC2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GÖREV BİTİŞ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F43FC2" w:rsidRPr="008847A0" w:rsidRDefault="00F43FC2" w:rsidP="004D49D2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(Ending Date of Employment)</w:t>
            </w:r>
          </w:p>
          <w:p w:rsidR="00F43FC2" w:rsidRPr="00F21394" w:rsidRDefault="00F43FC2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6487" w:type="dxa"/>
            <w:vAlign w:val="center"/>
          </w:tcPr>
          <w:p w:rsidR="00F43FC2" w:rsidRPr="0080410C" w:rsidRDefault="00F43FC2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43FC2" w:rsidRPr="00F83E43" w:rsidTr="006512B4">
        <w:trPr>
          <w:trHeight w:val="1119"/>
          <w:jc w:val="center"/>
        </w:trPr>
        <w:tc>
          <w:tcPr>
            <w:tcW w:w="3686" w:type="dxa"/>
            <w:vAlign w:val="center"/>
          </w:tcPr>
          <w:p w:rsidR="00F43FC2" w:rsidRPr="005D2F8D" w:rsidRDefault="00F43FC2" w:rsidP="00CC6867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D2F8D">
              <w:rPr>
                <w:rFonts w:ascii="Calibri" w:hAnsi="Calibri"/>
                <w:b/>
                <w:color w:val="000000"/>
                <w:sz w:val="24"/>
                <w:szCs w:val="24"/>
              </w:rPr>
              <w:t>TAŞIDIĞI PASAPORTUN CİNSİ, NUMARASI, TARİHİ VE GEÇERLİLİK SÜRESİ</w:t>
            </w:r>
          </w:p>
          <w:p w:rsidR="00F43FC2" w:rsidRPr="005D2F8D" w:rsidRDefault="00F43FC2" w:rsidP="00EC35A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(Pasaport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>ype, Passport Number, Date and Validity Period)</w:t>
            </w:r>
          </w:p>
        </w:tc>
        <w:tc>
          <w:tcPr>
            <w:tcW w:w="6487" w:type="dxa"/>
            <w:vAlign w:val="center"/>
          </w:tcPr>
          <w:p w:rsidR="00F43FC2" w:rsidRPr="006466FA" w:rsidRDefault="00F43FC2" w:rsidP="00CC6867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C2" w:rsidRPr="00F83E43" w:rsidTr="006512B4">
        <w:trPr>
          <w:trHeight w:val="1119"/>
          <w:jc w:val="center"/>
        </w:trPr>
        <w:tc>
          <w:tcPr>
            <w:tcW w:w="3686" w:type="dxa"/>
            <w:vAlign w:val="center"/>
          </w:tcPr>
          <w:p w:rsidR="00F43FC2" w:rsidRPr="005D2F8D" w:rsidRDefault="00F43FC2" w:rsidP="00CC6867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D2F8D">
              <w:rPr>
                <w:rFonts w:ascii="Calibri" w:hAnsi="Calibri"/>
                <w:b/>
                <w:color w:val="000000"/>
                <w:sz w:val="24"/>
                <w:szCs w:val="24"/>
              </w:rPr>
              <w:t>YURT DIŞINDAN HANGİ DIŞ TEMSİLCİLİĞİMİZDEN ÇALIŞMA VİZESİ ALACAĞI</w:t>
            </w:r>
          </w:p>
          <w:p w:rsidR="00F43FC2" w:rsidRPr="005D2F8D" w:rsidRDefault="00F43FC2" w:rsidP="005D2F8D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Which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oreign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elegations do you get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mployment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isa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 xml:space="preserve">rom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5D2F8D">
              <w:rPr>
                <w:rFonts w:ascii="Calibri" w:hAnsi="Calibri"/>
                <w:color w:val="000000"/>
                <w:sz w:val="20"/>
                <w:szCs w:val="20"/>
              </w:rPr>
              <w:t>broad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87" w:type="dxa"/>
            <w:vAlign w:val="center"/>
          </w:tcPr>
          <w:p w:rsidR="00F43FC2" w:rsidRPr="006466FA" w:rsidRDefault="00F43FC2" w:rsidP="00CC6867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43FC2" w:rsidRPr="00B44BFB" w:rsidRDefault="00F43FC2" w:rsidP="00F83E43">
      <w:pPr>
        <w:spacing w:line="360" w:lineRule="auto"/>
        <w:rPr>
          <w:b/>
          <w:sz w:val="16"/>
          <w:szCs w:val="16"/>
        </w:rPr>
      </w:pPr>
    </w:p>
    <w:p w:rsidR="00F43FC2" w:rsidRPr="00B44BFB" w:rsidRDefault="00F43FC2" w:rsidP="00B44BFB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 w:rsidRPr="00B44BFB">
        <w:rPr>
          <w:rFonts w:ascii="Calibri" w:hAnsi="Calibri"/>
          <w:b/>
          <w:sz w:val="16"/>
          <w:szCs w:val="16"/>
        </w:rPr>
        <w:t xml:space="preserve">*Daha önce yabancı kimlik numarası alınmış ise </w:t>
      </w:r>
      <w:r>
        <w:rPr>
          <w:rFonts w:ascii="Calibri" w:hAnsi="Calibri"/>
          <w:b/>
          <w:sz w:val="16"/>
          <w:szCs w:val="16"/>
        </w:rPr>
        <w:t>belirtilmesi zorunludur.</w:t>
      </w:r>
    </w:p>
    <w:p w:rsidR="00F43FC2" w:rsidRDefault="00F43FC2" w:rsidP="00B44BFB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Pr="005D2F8D">
        <w:rPr>
          <w:rFonts w:ascii="Calibri" w:hAnsi="Calibri"/>
          <w:b/>
          <w:sz w:val="16"/>
          <w:szCs w:val="16"/>
        </w:rPr>
        <w:t>(If taken before foreigners identification number must be specified.)</w:t>
      </w:r>
    </w:p>
    <w:p w:rsidR="00F43FC2" w:rsidRDefault="00F43FC2" w:rsidP="00B44BFB">
      <w:pPr>
        <w:spacing w:line="312" w:lineRule="auto"/>
        <w:ind w:left="-567"/>
        <w:rPr>
          <w:rFonts w:ascii="Calibri" w:hAnsi="Calibri"/>
          <w:b/>
          <w:sz w:val="16"/>
          <w:szCs w:val="16"/>
          <w:u w:val="single"/>
        </w:rPr>
      </w:pPr>
    </w:p>
    <w:p w:rsidR="00F43FC2" w:rsidRDefault="00F43FC2" w:rsidP="00B44BFB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 w:rsidRPr="00D904E0">
        <w:rPr>
          <w:rFonts w:ascii="Calibri" w:hAnsi="Calibri"/>
          <w:b/>
          <w:sz w:val="16"/>
          <w:szCs w:val="16"/>
          <w:u w:val="single"/>
        </w:rPr>
        <w:t>ÖNEMLİ</w:t>
      </w:r>
      <w:r>
        <w:rPr>
          <w:rFonts w:ascii="Calibri" w:hAnsi="Calibri"/>
          <w:b/>
          <w:sz w:val="16"/>
          <w:szCs w:val="16"/>
          <w:u w:val="single"/>
        </w:rPr>
        <w:t>:</w:t>
      </w:r>
      <w:r>
        <w:rPr>
          <w:rFonts w:ascii="Calibri" w:hAnsi="Calibri"/>
          <w:b/>
          <w:sz w:val="16"/>
          <w:szCs w:val="16"/>
        </w:rPr>
        <w:t xml:space="preserve">         Formun pasaport bilgileri baz alınarak doldurulması esastır.</w:t>
      </w:r>
    </w:p>
    <w:p w:rsidR="00F43FC2" w:rsidRPr="00B44BFB" w:rsidRDefault="00F43FC2" w:rsidP="00B44BFB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</w:t>
      </w:r>
      <w:r w:rsidRPr="00886066">
        <w:rPr>
          <w:rFonts w:ascii="Calibri" w:hAnsi="Calibri"/>
          <w:b/>
          <w:sz w:val="16"/>
          <w:szCs w:val="16"/>
        </w:rPr>
        <w:t>İngilizce başlıklar sadece bilgi amaçlı olup, formun Türkçe doldurulması esastır.</w:t>
      </w:r>
    </w:p>
    <w:p w:rsidR="00F43FC2" w:rsidRPr="005D2F8D" w:rsidRDefault="00F43FC2" w:rsidP="00B44BF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886066">
        <w:rPr>
          <w:rFonts w:ascii="Calibri" w:hAnsi="Calibri"/>
          <w:b/>
          <w:sz w:val="16"/>
          <w:szCs w:val="16"/>
          <w:u w:val="single"/>
        </w:rPr>
        <w:t>IMPORTANT</w:t>
      </w:r>
      <w:r w:rsidRPr="00886066">
        <w:rPr>
          <w:rFonts w:ascii="Calibri" w:hAnsi="Calibri"/>
          <w:b/>
          <w:sz w:val="16"/>
          <w:szCs w:val="16"/>
        </w:rPr>
        <w:t>:</w:t>
      </w:r>
      <w:r>
        <w:rPr>
          <w:rFonts w:ascii="Calibri" w:hAnsi="Calibri"/>
          <w:b/>
          <w:sz w:val="16"/>
          <w:szCs w:val="16"/>
        </w:rPr>
        <w:t xml:space="preserve"> </w:t>
      </w:r>
      <w:r w:rsidRPr="005D2F8D">
        <w:rPr>
          <w:rFonts w:ascii="Calibri" w:hAnsi="Calibri"/>
          <w:b/>
          <w:sz w:val="16"/>
          <w:szCs w:val="16"/>
        </w:rPr>
        <w:t>Form to be filled on the basis of the passport information is essential.</w:t>
      </w:r>
    </w:p>
    <w:p w:rsidR="00F43FC2" w:rsidRDefault="00F43FC2" w:rsidP="00D15F66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 w:rsidRPr="005D2F8D">
        <w:rPr>
          <w:rFonts w:ascii="Calibri" w:hAnsi="Calibri"/>
          <w:b/>
          <w:sz w:val="16"/>
          <w:szCs w:val="16"/>
        </w:rPr>
        <w:tab/>
        <w:t xml:space="preserve">          The English captions are for informative purposes only, it is essential that the forms are filled out in Turkish.</w:t>
      </w:r>
    </w:p>
    <w:p w:rsidR="00F43FC2" w:rsidRDefault="00F43FC2" w:rsidP="00D15F66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</w:p>
    <w:p w:rsidR="00F43FC2" w:rsidRDefault="00F43FC2" w:rsidP="00D15F66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 BİLGİLERİN BÜYÜK HARFLERLE DOLDURULMASI ESASTIR.</w:t>
      </w:r>
    </w:p>
    <w:p w:rsidR="00F43FC2" w:rsidRPr="00D15F66" w:rsidRDefault="00F43FC2" w:rsidP="00D15F66">
      <w:pPr>
        <w:spacing w:line="312" w:lineRule="auto"/>
        <w:ind w:left="-567"/>
        <w:rPr>
          <w:rFonts w:ascii="Calibri" w:hAnsi="Calibri"/>
          <w:b/>
          <w:sz w:val="16"/>
          <w:szCs w:val="16"/>
        </w:rPr>
      </w:pPr>
    </w:p>
    <w:p w:rsidR="00F43FC2" w:rsidRPr="00F83E43" w:rsidRDefault="00F43FC2">
      <w:pPr>
        <w:rPr>
          <w:sz w:val="24"/>
          <w:szCs w:val="24"/>
        </w:rPr>
      </w:pPr>
    </w:p>
    <w:sectPr w:rsidR="00F43FC2" w:rsidRPr="00F83E43" w:rsidSect="00F9638B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C2" w:rsidRDefault="00F43FC2" w:rsidP="007903B4">
      <w:r>
        <w:separator/>
      </w:r>
    </w:p>
  </w:endnote>
  <w:endnote w:type="continuationSeparator" w:id="0">
    <w:p w:rsidR="00F43FC2" w:rsidRDefault="00F43FC2" w:rsidP="0079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C2" w:rsidRDefault="00F43FC2" w:rsidP="007903B4">
      <w:r>
        <w:separator/>
      </w:r>
    </w:p>
  </w:footnote>
  <w:footnote w:type="continuationSeparator" w:id="0">
    <w:p w:rsidR="00F43FC2" w:rsidRDefault="00F43FC2" w:rsidP="0079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73"/>
    <w:rsid w:val="00011024"/>
    <w:rsid w:val="00231940"/>
    <w:rsid w:val="00265780"/>
    <w:rsid w:val="004D49D2"/>
    <w:rsid w:val="00553EB3"/>
    <w:rsid w:val="005D2F8D"/>
    <w:rsid w:val="00644209"/>
    <w:rsid w:val="006466FA"/>
    <w:rsid w:val="006512B4"/>
    <w:rsid w:val="0065706A"/>
    <w:rsid w:val="00684473"/>
    <w:rsid w:val="007903B4"/>
    <w:rsid w:val="007B16AE"/>
    <w:rsid w:val="0080410C"/>
    <w:rsid w:val="00852EE7"/>
    <w:rsid w:val="008818B8"/>
    <w:rsid w:val="00881E3C"/>
    <w:rsid w:val="008847A0"/>
    <w:rsid w:val="00886066"/>
    <w:rsid w:val="008C4EBE"/>
    <w:rsid w:val="008F13F9"/>
    <w:rsid w:val="00910415"/>
    <w:rsid w:val="0091759A"/>
    <w:rsid w:val="00A70303"/>
    <w:rsid w:val="00A81C15"/>
    <w:rsid w:val="00AF752B"/>
    <w:rsid w:val="00B44BFB"/>
    <w:rsid w:val="00B469A3"/>
    <w:rsid w:val="00B90F2E"/>
    <w:rsid w:val="00B910DF"/>
    <w:rsid w:val="00BA47FC"/>
    <w:rsid w:val="00CC6867"/>
    <w:rsid w:val="00D017EC"/>
    <w:rsid w:val="00D15F66"/>
    <w:rsid w:val="00D32C5E"/>
    <w:rsid w:val="00D71397"/>
    <w:rsid w:val="00D904E0"/>
    <w:rsid w:val="00DB5007"/>
    <w:rsid w:val="00DF2F9B"/>
    <w:rsid w:val="00E91B22"/>
    <w:rsid w:val="00EB5617"/>
    <w:rsid w:val="00EC2307"/>
    <w:rsid w:val="00EC35A0"/>
    <w:rsid w:val="00F21394"/>
    <w:rsid w:val="00F43FC2"/>
    <w:rsid w:val="00F83E43"/>
    <w:rsid w:val="00F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3"/>
    <w:rPr>
      <w:rFonts w:ascii="Arial" w:eastAsia="Times New Roman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7A0"/>
    <w:rPr>
      <w:rFonts w:ascii="Tahom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rsid w:val="00790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3B4"/>
    <w:rPr>
      <w:rFonts w:ascii="Arial" w:hAnsi="Arial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rsid w:val="00790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3B4"/>
    <w:rPr>
      <w:rFonts w:ascii="Arial" w:hAnsi="Arial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sule.durmus</dc:creator>
  <cp:keywords/>
  <dc:description/>
  <cp:lastModifiedBy>PC1</cp:lastModifiedBy>
  <cp:revision>4</cp:revision>
  <cp:lastPrinted>2014-07-09T12:20:00Z</cp:lastPrinted>
  <dcterms:created xsi:type="dcterms:W3CDTF">2014-08-20T08:00:00Z</dcterms:created>
  <dcterms:modified xsi:type="dcterms:W3CDTF">2014-08-20T08:04:00Z</dcterms:modified>
</cp:coreProperties>
</file>